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Pr="00C5540B" w:rsidRDefault="00C5540B" w:rsidP="00C5540B">
      <w:pPr>
        <w:rPr>
          <w:rFonts w:ascii="Arial" w:hAnsi="Arial" w:cs="Arial"/>
          <w:b/>
          <w:color w:val="000000"/>
          <w:sz w:val="48"/>
        </w:rPr>
      </w:pPr>
      <w:r w:rsidRPr="00C5540B">
        <w:rPr>
          <w:rFonts w:ascii="Arial" w:hAnsi="Arial" w:cs="Arial"/>
          <w:b/>
          <w:color w:val="000000"/>
          <w:sz w:val="48"/>
        </w:rPr>
        <w:t xml:space="preserve">NO. </w:t>
      </w:r>
      <w:r w:rsidR="00281EE3" w:rsidRPr="00281EE3">
        <w:rPr>
          <w:rFonts w:ascii="Arial" w:hAnsi="Arial" w:cs="Arial"/>
          <w:b/>
          <w:color w:val="000000"/>
          <w:sz w:val="48"/>
        </w:rPr>
        <w:t>13401935</w:t>
      </w:r>
    </w:p>
    <w:p w:rsidR="00C5540B" w:rsidRPr="00C5540B" w:rsidRDefault="00C5540B" w:rsidP="00C5540B">
      <w:pPr>
        <w:rPr>
          <w:rFonts w:ascii="Arial" w:hAnsi="Arial" w:cs="Arial"/>
          <w:b/>
          <w:color w:val="000000"/>
          <w:sz w:val="48"/>
        </w:rPr>
      </w:pPr>
      <w:r w:rsidRPr="00C5540B">
        <w:rPr>
          <w:rFonts w:ascii="Arial" w:hAnsi="Arial" w:cs="Arial"/>
          <w:b/>
          <w:color w:val="000000"/>
          <w:sz w:val="48"/>
        </w:rPr>
        <w:t>SOUTHWEST BREEDER CUBE SHEEP 1/2"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FOR BREEDING SHEEP.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</w:p>
    <w:p w:rsidR="00C5540B" w:rsidRPr="00C5540B" w:rsidRDefault="00C5540B" w:rsidP="00C5540B">
      <w:pPr>
        <w:rPr>
          <w:rFonts w:ascii="Arial" w:hAnsi="Arial" w:cs="Arial"/>
          <w:b/>
          <w:color w:val="000000"/>
          <w:sz w:val="28"/>
        </w:rPr>
      </w:pPr>
      <w:r w:rsidRPr="00C5540B">
        <w:rPr>
          <w:rFonts w:ascii="Arial" w:hAnsi="Arial" w:cs="Arial"/>
          <w:b/>
          <w:color w:val="000000"/>
          <w:sz w:val="28"/>
        </w:rPr>
        <w:t>Guaranteed Analysis</w:t>
      </w:r>
    </w:p>
    <w:tbl>
      <w:tblPr>
        <w:tblW w:w="5679" w:type="dxa"/>
        <w:jc w:val="center"/>
        <w:tblLayout w:type="fixed"/>
        <w:tblLook w:val="0000" w:firstRow="0" w:lastRow="0" w:firstColumn="0" w:lastColumn="0" w:noHBand="0" w:noVBand="0"/>
      </w:tblPr>
      <w:tblGrid>
        <w:gridCol w:w="2631"/>
        <w:gridCol w:w="1011"/>
        <w:gridCol w:w="1086"/>
        <w:gridCol w:w="951"/>
      </w:tblGrid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Crude Protein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281EE3" w:rsidP="00C554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  <w:bookmarkStart w:id="0" w:name="_GoBack"/>
            <w:bookmarkEnd w:id="0"/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Crude Fat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Crude Fiber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(Max.)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8.5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Acid Detergent Fiber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(Max.)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12.4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Calcium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Calcium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(Max.)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Phosphorus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Salt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Salt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(Max.)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%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Copper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ppm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Selenium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ppm</w:t>
            </w:r>
          </w:p>
        </w:tc>
      </w:tr>
      <w:tr w:rsidR="00C5540B" w:rsidRPr="00C5540B" w:rsidTr="00C5540B">
        <w:trPr>
          <w:jc w:val="center"/>
        </w:trPr>
        <w:tc>
          <w:tcPr>
            <w:tcW w:w="263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 xml:space="preserve">Vitamin A </w:t>
            </w:r>
          </w:p>
        </w:tc>
        <w:tc>
          <w:tcPr>
            <w:tcW w:w="1011" w:type="dxa"/>
            <w:shd w:val="clear" w:color="auto" w:fill="auto"/>
          </w:tcPr>
          <w:p w:rsidR="00C5540B" w:rsidRPr="00C5540B" w:rsidRDefault="00C5540B" w:rsidP="00C5540B">
            <w:pPr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(Min.)</w:t>
            </w:r>
          </w:p>
        </w:tc>
        <w:tc>
          <w:tcPr>
            <w:tcW w:w="1086" w:type="dxa"/>
            <w:shd w:val="clear" w:color="auto" w:fill="auto"/>
          </w:tcPr>
          <w:p w:rsidR="00C5540B" w:rsidRPr="00C5540B" w:rsidRDefault="00C5540B" w:rsidP="00C5540B">
            <w:pPr>
              <w:jc w:val="righ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19,000</w:t>
            </w:r>
          </w:p>
        </w:tc>
        <w:tc>
          <w:tcPr>
            <w:tcW w:w="951" w:type="dxa"/>
            <w:shd w:val="clear" w:color="auto" w:fill="auto"/>
          </w:tcPr>
          <w:p w:rsidR="00C5540B" w:rsidRPr="00C5540B" w:rsidRDefault="00C5540B" w:rsidP="00C5540B">
            <w:pPr>
              <w:jc w:val="left"/>
              <w:rPr>
                <w:rFonts w:ascii="Arial" w:hAnsi="Arial" w:cs="Arial"/>
                <w:color w:val="000000"/>
              </w:rPr>
            </w:pPr>
            <w:r w:rsidRPr="00C5540B">
              <w:rPr>
                <w:rFonts w:ascii="Arial" w:hAnsi="Arial" w:cs="Arial"/>
                <w:color w:val="000000"/>
              </w:rPr>
              <w:t>IU/LB</w:t>
            </w:r>
          </w:p>
        </w:tc>
      </w:tr>
    </w:tbl>
    <w:p w:rsidR="00C5540B" w:rsidRPr="00C5540B" w:rsidRDefault="00C5540B" w:rsidP="00C5540B">
      <w:pPr>
        <w:rPr>
          <w:rFonts w:ascii="Arial" w:hAnsi="Arial" w:cs="Arial"/>
          <w:color w:val="000000"/>
        </w:rPr>
      </w:pPr>
    </w:p>
    <w:p w:rsidR="00C5540B" w:rsidRPr="00C5540B" w:rsidRDefault="00C5540B" w:rsidP="00C5540B">
      <w:pPr>
        <w:rPr>
          <w:rFonts w:ascii="Arial" w:hAnsi="Arial" w:cs="Arial"/>
          <w:b/>
          <w:color w:val="000000"/>
          <w:sz w:val="28"/>
        </w:rPr>
      </w:pPr>
      <w:r w:rsidRPr="00C5540B">
        <w:rPr>
          <w:rFonts w:ascii="Arial" w:hAnsi="Arial" w:cs="Arial"/>
          <w:b/>
          <w:color w:val="000000"/>
          <w:sz w:val="28"/>
        </w:rPr>
        <w:t>Ingredients</w:t>
      </w: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PROCESSED GRAIN BY-PRODUCTS, GRAIN PRODUCTS, PLANT PROTEIN PRODUCTS, MOLASSES PRODUCTS, CALCIUM CARBONATE, SALT, ZINC SULFATE, MANGANESE SULFATE, MAGNESIUM OXIDE, ETHYLENEDIAMINE DIHYDRIODIDE, COBALT SULFATE, SODIUM SELENITE, FERROUS CARBONATE AND VITAMIN A SUPPLEMENT.</w:t>
      </w: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</w:p>
    <w:p w:rsidR="00C5540B" w:rsidRPr="00C5540B" w:rsidRDefault="00C5540B" w:rsidP="00C5540B">
      <w:pPr>
        <w:rPr>
          <w:rFonts w:ascii="Arial" w:hAnsi="Arial" w:cs="Arial"/>
          <w:b/>
          <w:color w:val="000000"/>
          <w:sz w:val="28"/>
        </w:rPr>
      </w:pPr>
      <w:r w:rsidRPr="00C5540B">
        <w:rPr>
          <w:rFonts w:ascii="Arial" w:hAnsi="Arial" w:cs="Arial"/>
          <w:b/>
          <w:color w:val="000000"/>
          <w:sz w:val="28"/>
        </w:rPr>
        <w:t>Feeding Directions</w:t>
      </w: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Feed to sheep as a complete feed at the rate of 3.0% to 4.0% of their body weight. Always provide plenty of clean fresh water for drinking.</w:t>
      </w: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CAUTION: THIS FEED CONTAINS ADDED COPPER. DO NOT FEED TO SHEEP OR OTHER RELATED SPECIES.</w:t>
      </w: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 xml:space="preserve">Manufactured </w:t>
      </w:r>
      <w:proofErr w:type="gramStart"/>
      <w:r w:rsidRPr="00C5540B">
        <w:rPr>
          <w:rFonts w:ascii="Arial" w:hAnsi="Arial" w:cs="Arial"/>
          <w:color w:val="000000"/>
        </w:rPr>
        <w:t>By</w:t>
      </w:r>
      <w:proofErr w:type="gramEnd"/>
      <w:r w:rsidRPr="00C5540B">
        <w:rPr>
          <w:rFonts w:ascii="Arial" w:hAnsi="Arial" w:cs="Arial"/>
          <w:color w:val="000000"/>
        </w:rPr>
        <w:t>: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Hi-Pro Feeds LLC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Home Office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P.O. Box 519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>Friona, Texas 79035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color w:val="000000"/>
        </w:rPr>
        <w:t xml:space="preserve">50 </w:t>
      </w:r>
      <w:proofErr w:type="spellStart"/>
      <w:r w:rsidRPr="00C5540B">
        <w:rPr>
          <w:rFonts w:ascii="Arial" w:hAnsi="Arial" w:cs="Arial"/>
          <w:color w:val="000000"/>
        </w:rPr>
        <w:t>lbs</w:t>
      </w:r>
      <w:proofErr w:type="spellEnd"/>
      <w:r w:rsidRPr="00C5540B">
        <w:rPr>
          <w:rFonts w:ascii="Arial" w:hAnsi="Arial" w:cs="Arial"/>
          <w:color w:val="000000"/>
        </w:rPr>
        <w:t xml:space="preserve"> (22.6 Kg)</w:t>
      </w:r>
    </w:p>
    <w:p w:rsidR="00C5540B" w:rsidRPr="00C5540B" w:rsidRDefault="00281EE3" w:rsidP="00C5540B">
      <w:pPr>
        <w:rPr>
          <w:rFonts w:ascii="Arial" w:hAnsi="Arial" w:cs="Arial"/>
          <w:color w:val="000000"/>
        </w:rPr>
      </w:pPr>
      <w:r w:rsidRPr="00281EE3">
        <w:rPr>
          <w:rFonts w:ascii="Arial" w:hAnsi="Arial" w:cs="Arial"/>
          <w:color w:val="000000"/>
        </w:rPr>
        <w:t>13401935</w:t>
      </w:r>
      <w:r w:rsidR="00C5540B" w:rsidRPr="00C5540B">
        <w:rPr>
          <w:rFonts w:ascii="Arial" w:hAnsi="Arial" w:cs="Arial"/>
          <w:color w:val="000000"/>
        </w:rPr>
        <w:t xml:space="preserve"> 05/21</w:t>
      </w:r>
    </w:p>
    <w:p w:rsidR="00C5540B" w:rsidRPr="00C5540B" w:rsidRDefault="00C5540B" w:rsidP="00C5540B">
      <w:pPr>
        <w:rPr>
          <w:rFonts w:ascii="Arial" w:hAnsi="Arial" w:cs="Arial"/>
          <w:color w:val="000000"/>
        </w:rPr>
      </w:pPr>
    </w:p>
    <w:p w:rsidR="00C5540B" w:rsidRPr="00C5540B" w:rsidRDefault="00C5540B" w:rsidP="00C5540B">
      <w:pPr>
        <w:jc w:val="left"/>
        <w:rPr>
          <w:rFonts w:ascii="Arial" w:hAnsi="Arial" w:cs="Arial"/>
          <w:color w:val="000000"/>
        </w:rPr>
      </w:pPr>
      <w:r w:rsidRPr="00C5540B">
        <w:rPr>
          <w:rFonts w:ascii="Arial" w:hAnsi="Arial" w:cs="Arial"/>
          <w:noProof/>
          <w:color w:val="000000"/>
        </w:rPr>
        <w:drawing>
          <wp:inline distT="0" distB="0" distL="0" distR="0">
            <wp:extent cx="1143000" cy="1143000"/>
            <wp:effectExtent l="0" t="0" r="0" b="0"/>
            <wp:docPr id="1" name="Picture 1" descr="W:\Marketing\Logos\Hi-Pro Feeds Logo - Color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Logos\Hi-Pro Feeds Logo - Color.bmp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40B" w:rsidRPr="00C5540B" w:rsidSect="00C554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0B"/>
    <w:rsid w:val="000D4C45"/>
    <w:rsid w:val="00143B35"/>
    <w:rsid w:val="00281EE3"/>
    <w:rsid w:val="005B2B97"/>
    <w:rsid w:val="00C5540B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933B"/>
  <w15:chartTrackingRefBased/>
  <w15:docId w15:val="{20EFAEFB-AE0A-4039-98CA-CF5C159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WS3022\Brill%20Formulation%20Merge%20PROD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2" ma:contentTypeDescription="Create a new document." ma:contentTypeScope="" ma:versionID="0363b5d9d47d99c59bd32f8a7d485789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947bab7fd0c5f5aa7cf8e145f298621f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5E539-A90E-4DC6-A68E-29AEAD0CCF6B}"/>
</file>

<file path=customXml/itemProps2.xml><?xml version="1.0" encoding="utf-8"?>
<ds:datastoreItem xmlns:ds="http://schemas.openxmlformats.org/officeDocument/2006/customXml" ds:itemID="{78EDD269-5F7A-4C6D-870C-1414F5423F27}"/>
</file>

<file path=customXml/itemProps3.xml><?xml version="1.0" encoding="utf-8"?>
<ds:datastoreItem xmlns:ds="http://schemas.openxmlformats.org/officeDocument/2006/customXml" ds:itemID="{768FEC2C-15E0-48C7-AE67-9296AB38DAF9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Easom</dc:creator>
  <cp:keywords/>
  <cp:lastModifiedBy>Caitlyn Cagle</cp:lastModifiedBy>
  <cp:revision>2</cp:revision>
  <dcterms:created xsi:type="dcterms:W3CDTF">2021-12-13T14:52:00Z</dcterms:created>
  <dcterms:modified xsi:type="dcterms:W3CDTF">2021-12-13T14:52:00Z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