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Default="002D14F3" w:rsidP="002D14F3">
      <w:pPr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 w:rsidRPr="002D14F3">
        <w:rPr>
          <w:rFonts w:ascii="Arial" w:hAnsi="Arial" w:cs="Arial"/>
          <w:b/>
          <w:color w:val="000000"/>
          <w:sz w:val="24"/>
        </w:rPr>
        <w:t>NO. 13398705</w:t>
      </w:r>
    </w:p>
    <w:p w:rsidR="002D14F3" w:rsidRDefault="002D14F3" w:rsidP="002D14F3">
      <w:pPr>
        <w:rPr>
          <w:rFonts w:ascii="Arial" w:hAnsi="Arial" w:cs="Arial"/>
          <w:b/>
          <w:color w:val="000000"/>
          <w:sz w:val="24"/>
        </w:rPr>
      </w:pPr>
      <w:r w:rsidRPr="002D14F3">
        <w:rPr>
          <w:rFonts w:ascii="Arial" w:hAnsi="Arial" w:cs="Arial"/>
          <w:b/>
          <w:color w:val="000000"/>
          <w:sz w:val="24"/>
        </w:rPr>
        <w:t>FORAGE STRETCHER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FOR BEEF CATTLE ON PASTURE.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</w:p>
    <w:p w:rsidR="002D14F3" w:rsidRDefault="002D14F3" w:rsidP="002D14F3">
      <w:pPr>
        <w:rPr>
          <w:rFonts w:ascii="Arial" w:hAnsi="Arial" w:cs="Arial"/>
          <w:b/>
          <w:color w:val="000000"/>
          <w:sz w:val="20"/>
        </w:rPr>
      </w:pPr>
      <w:r w:rsidRPr="002D14F3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1008"/>
        <w:gridCol w:w="561"/>
        <w:gridCol w:w="411"/>
      </w:tblGrid>
      <w:tr w:rsidR="002D14F3" w:rsidRPr="002D14F3" w:rsidTr="002D1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Protein </w:t>
            </w:r>
          </w:p>
        </w:tc>
        <w:tc>
          <w:tcPr>
            <w:tcW w:w="1008" w:type="dxa"/>
            <w:shd w:val="clear" w:color="auto" w:fill="auto"/>
          </w:tcPr>
          <w:p w:rsidR="002D14F3" w:rsidRPr="002D14F3" w:rsidRDefault="002D14F3" w:rsidP="002D14F3">
            <w:pPr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:rsidR="002D14F3" w:rsidRPr="002D14F3" w:rsidRDefault="002D14F3" w:rsidP="002D14F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10.0</w:t>
            </w:r>
          </w:p>
        </w:tc>
        <w:tc>
          <w:tcPr>
            <w:tcW w:w="41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14F3" w:rsidRPr="002D14F3" w:rsidTr="002D1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Fat </w:t>
            </w:r>
          </w:p>
        </w:tc>
        <w:tc>
          <w:tcPr>
            <w:tcW w:w="1008" w:type="dxa"/>
            <w:shd w:val="clear" w:color="auto" w:fill="auto"/>
          </w:tcPr>
          <w:p w:rsidR="002D14F3" w:rsidRPr="002D14F3" w:rsidRDefault="002D14F3" w:rsidP="002D14F3">
            <w:pPr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:rsidR="002D14F3" w:rsidRPr="002D14F3" w:rsidRDefault="002D14F3" w:rsidP="002D14F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1.6</w:t>
            </w:r>
          </w:p>
        </w:tc>
        <w:tc>
          <w:tcPr>
            <w:tcW w:w="41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14F3" w:rsidRPr="002D14F3" w:rsidTr="002D1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Fiber </w:t>
            </w:r>
          </w:p>
        </w:tc>
        <w:tc>
          <w:tcPr>
            <w:tcW w:w="1008" w:type="dxa"/>
            <w:shd w:val="clear" w:color="auto" w:fill="auto"/>
          </w:tcPr>
          <w:p w:rsidR="002D14F3" w:rsidRPr="002D14F3" w:rsidRDefault="002D14F3" w:rsidP="002D14F3">
            <w:pPr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:rsidR="002D14F3" w:rsidRPr="002D14F3" w:rsidRDefault="002D14F3" w:rsidP="002D14F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27.5</w:t>
            </w:r>
          </w:p>
        </w:tc>
        <w:tc>
          <w:tcPr>
            <w:tcW w:w="41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14F3" w:rsidRPr="002D14F3" w:rsidTr="002D1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:rsidR="002D14F3" w:rsidRPr="002D14F3" w:rsidRDefault="002D14F3" w:rsidP="002D14F3">
            <w:pPr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:rsidR="002D14F3" w:rsidRPr="002D14F3" w:rsidRDefault="002D14F3" w:rsidP="002D14F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0.4</w:t>
            </w:r>
          </w:p>
        </w:tc>
        <w:tc>
          <w:tcPr>
            <w:tcW w:w="41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14F3" w:rsidRPr="002D14F3" w:rsidTr="002D1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:rsidR="002D14F3" w:rsidRPr="002D14F3" w:rsidRDefault="002D14F3" w:rsidP="002D14F3">
            <w:pPr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:rsidR="002D14F3" w:rsidRPr="002D14F3" w:rsidRDefault="002D14F3" w:rsidP="002D14F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0.8</w:t>
            </w:r>
          </w:p>
        </w:tc>
        <w:tc>
          <w:tcPr>
            <w:tcW w:w="41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14F3" w:rsidRPr="002D14F3" w:rsidTr="002D1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:rsidR="002D14F3" w:rsidRPr="002D14F3" w:rsidRDefault="002D14F3" w:rsidP="002D14F3">
            <w:pPr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:rsidR="002D14F3" w:rsidRPr="002D14F3" w:rsidRDefault="002D14F3" w:rsidP="002D14F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14F3" w:rsidRPr="002D14F3" w:rsidTr="002D14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Potassium </w:t>
            </w:r>
          </w:p>
        </w:tc>
        <w:tc>
          <w:tcPr>
            <w:tcW w:w="1008" w:type="dxa"/>
            <w:shd w:val="clear" w:color="auto" w:fill="auto"/>
          </w:tcPr>
          <w:p w:rsidR="002D14F3" w:rsidRPr="002D14F3" w:rsidRDefault="002D14F3" w:rsidP="002D14F3">
            <w:pPr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:rsidR="002D14F3" w:rsidRPr="002D14F3" w:rsidRDefault="002D14F3" w:rsidP="002D14F3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0.8</w:t>
            </w:r>
          </w:p>
        </w:tc>
        <w:tc>
          <w:tcPr>
            <w:tcW w:w="411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14F3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</w:tbl>
    <w:p w:rsidR="002D14F3" w:rsidRDefault="002D14F3" w:rsidP="002D14F3">
      <w:pPr>
        <w:rPr>
          <w:rFonts w:ascii="Arial" w:hAnsi="Arial" w:cs="Arial"/>
          <w:color w:val="000000"/>
          <w:sz w:val="14"/>
        </w:rPr>
      </w:pPr>
    </w:p>
    <w:p w:rsidR="002D14F3" w:rsidRDefault="002D14F3" w:rsidP="002D14F3">
      <w:pPr>
        <w:rPr>
          <w:rFonts w:ascii="Arial" w:hAnsi="Arial" w:cs="Arial"/>
          <w:b/>
          <w:color w:val="000000"/>
          <w:sz w:val="20"/>
        </w:rPr>
      </w:pPr>
      <w:r w:rsidRPr="002D14F3">
        <w:rPr>
          <w:rFonts w:ascii="Arial" w:hAnsi="Arial" w:cs="Arial"/>
          <w:b/>
          <w:color w:val="000000"/>
          <w:sz w:val="20"/>
        </w:rPr>
        <w:t>Ingredients</w:t>
      </w:r>
    </w:p>
    <w:p w:rsidR="002D14F3" w:rsidRDefault="002D14F3" w:rsidP="002D14F3">
      <w:pPr>
        <w:jc w:val="left"/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ROUGHAGE PRODUCTS, PROCESSED GRAIN BY-PRODUCTS, PLANT PROTEIN PRODUCTS, MOLASSES PRODUCTS AND SALT.</w:t>
      </w:r>
    </w:p>
    <w:p w:rsidR="002D14F3" w:rsidRDefault="002D14F3" w:rsidP="002D14F3">
      <w:pPr>
        <w:jc w:val="left"/>
        <w:rPr>
          <w:rFonts w:ascii="Arial" w:hAnsi="Arial" w:cs="Arial"/>
          <w:color w:val="000000"/>
          <w:sz w:val="14"/>
        </w:rPr>
      </w:pPr>
    </w:p>
    <w:p w:rsidR="002D14F3" w:rsidRDefault="002D14F3" w:rsidP="002D14F3">
      <w:pPr>
        <w:rPr>
          <w:rFonts w:ascii="Arial" w:hAnsi="Arial" w:cs="Arial"/>
          <w:b/>
          <w:color w:val="000000"/>
          <w:sz w:val="20"/>
        </w:rPr>
      </w:pPr>
      <w:r w:rsidRPr="002D14F3">
        <w:rPr>
          <w:rFonts w:ascii="Arial" w:hAnsi="Arial" w:cs="Arial"/>
          <w:b/>
          <w:color w:val="000000"/>
          <w:sz w:val="20"/>
        </w:rPr>
        <w:t>Feeding Directions</w:t>
      </w:r>
    </w:p>
    <w:p w:rsidR="002D14F3" w:rsidRDefault="002D14F3" w:rsidP="002D14F3">
      <w:pPr>
        <w:jc w:val="left"/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Feed to beef cattle in confinement with 1% body weight provided in forages. Always provide plenty of clean fresh water for drinking.</w:t>
      </w:r>
    </w:p>
    <w:p w:rsidR="002D14F3" w:rsidRDefault="002D14F3" w:rsidP="002D14F3">
      <w:pPr>
        <w:jc w:val="left"/>
        <w:rPr>
          <w:rFonts w:ascii="Arial" w:hAnsi="Arial" w:cs="Arial"/>
          <w:color w:val="000000"/>
          <w:sz w:val="14"/>
        </w:rPr>
      </w:pP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Manufactured By: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Hi-Pro Feeds LLC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Home Office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P.O. Box 519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Friona, Texas 79035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50 lbs (22.6 Kg)</w:t>
      </w:r>
    </w:p>
    <w:p w:rsidR="002D14F3" w:rsidRDefault="002D14F3" w:rsidP="002D14F3">
      <w:pPr>
        <w:rPr>
          <w:rFonts w:ascii="Arial" w:hAnsi="Arial" w:cs="Arial"/>
          <w:color w:val="000000"/>
          <w:sz w:val="14"/>
        </w:rPr>
      </w:pPr>
      <w:r w:rsidRPr="002D14F3">
        <w:rPr>
          <w:rFonts w:ascii="Arial" w:hAnsi="Arial" w:cs="Arial"/>
          <w:color w:val="000000"/>
          <w:sz w:val="14"/>
        </w:rPr>
        <w:t>13398705 03/22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2D14F3" w:rsidRPr="002D14F3" w:rsidTr="002D14F3">
        <w:tc>
          <w:tcPr>
            <w:tcW w:w="1704" w:type="dxa"/>
            <w:shd w:val="clear" w:color="auto" w:fill="auto"/>
          </w:tcPr>
          <w:p w:rsidR="002D14F3" w:rsidRPr="002D14F3" w:rsidRDefault="002D14F3" w:rsidP="002D14F3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:rsidR="002D14F3" w:rsidRPr="002D14F3" w:rsidRDefault="002D14F3" w:rsidP="00E97C68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:rsidR="002D14F3" w:rsidRPr="002D14F3" w:rsidRDefault="002D14F3" w:rsidP="00E97C68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:rsidR="002D14F3" w:rsidRPr="002D14F3" w:rsidRDefault="002D14F3" w:rsidP="002D14F3">
      <w:pPr>
        <w:rPr>
          <w:rFonts w:ascii="Arial" w:hAnsi="Arial" w:cs="Arial"/>
          <w:color w:val="000000"/>
          <w:sz w:val="14"/>
        </w:rPr>
      </w:pPr>
    </w:p>
    <w:sectPr w:rsidR="002D14F3" w:rsidRPr="002D14F3" w:rsidSect="002D14F3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3"/>
    <w:rsid w:val="000D4C45"/>
    <w:rsid w:val="00143B35"/>
    <w:rsid w:val="002D14F3"/>
    <w:rsid w:val="005B2B97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EC06"/>
  <w15:chartTrackingRefBased/>
  <w15:docId w15:val="{AFE69580-B2BC-4D4E-A58C-667B8FCB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WS1592\Production\US_Prod_Data\Normal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F60AA-267D-498F-B57D-510D9C4BB436}"/>
</file>

<file path=customXml/itemProps2.xml><?xml version="1.0" encoding="utf-8"?>
<ds:datastoreItem xmlns:ds="http://schemas.openxmlformats.org/officeDocument/2006/customXml" ds:itemID="{499DD70C-C0CE-43F2-9F96-201386F5B0FC}"/>
</file>

<file path=customXml/itemProps3.xml><?xml version="1.0" encoding="utf-8"?>
<ds:datastoreItem xmlns:ds="http://schemas.openxmlformats.org/officeDocument/2006/customXml" ds:itemID="{DAA279E3-FE90-42E4-A67D-A5A7FBA5A324}"/>
</file>

<file path=docProps/app.xml><?xml version="1.0" encoding="utf-8"?>
<Properties xmlns="http://schemas.openxmlformats.org/officeDocument/2006/extended-properties" xmlns:vt="http://schemas.openxmlformats.org/officeDocument/2006/docPropsVTypes">
  <Template>NormalTags</Template>
  <TotalTime>3</TotalTime>
  <Pages>1</Pages>
  <Words>101</Words>
  <Characters>536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Courtney Truelock</cp:lastModifiedBy>
  <cp:revision>1</cp:revision>
  <dcterms:created xsi:type="dcterms:W3CDTF">2022-03-15T13:22:00Z</dcterms:created>
  <dcterms:modified xsi:type="dcterms:W3CDTF">2022-03-15T13:25:00Z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